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86B8" w14:textId="77777777" w:rsidR="00FE067E" w:rsidRDefault="00CD36CF" w:rsidP="002010BF">
      <w:pPr>
        <w:pStyle w:val="TitlePageOrigin"/>
      </w:pPr>
      <w:r>
        <w:t>WEST virginia legislature</w:t>
      </w:r>
    </w:p>
    <w:p w14:paraId="7ADC1463" w14:textId="2686CD7F" w:rsidR="00CD36CF" w:rsidRDefault="00CD36CF" w:rsidP="002010BF">
      <w:pPr>
        <w:pStyle w:val="TitlePageSession"/>
      </w:pPr>
      <w:r>
        <w:t>20</w:t>
      </w:r>
      <w:r w:rsidR="00081D6D">
        <w:t>2</w:t>
      </w:r>
      <w:r w:rsidR="00D7428E">
        <w:t>3</w:t>
      </w:r>
      <w:r>
        <w:t xml:space="preserve"> regular session</w:t>
      </w:r>
    </w:p>
    <w:p w14:paraId="1C864A32" w14:textId="5640E6A9" w:rsidR="002638DC" w:rsidRDefault="002638DC" w:rsidP="002010BF">
      <w:pPr>
        <w:pStyle w:val="TitlePageSession"/>
      </w:pPr>
      <w:r>
        <w:t>ENGROSSED</w:t>
      </w:r>
    </w:p>
    <w:p w14:paraId="6807081B" w14:textId="77777777" w:rsidR="00CD36CF" w:rsidRDefault="009B1546" w:rsidP="002010BF">
      <w:pPr>
        <w:pStyle w:val="TitlePageBillPrefix"/>
      </w:pPr>
      <w:sdt>
        <w:sdtPr>
          <w:tag w:val="IntroDate"/>
          <w:id w:val="-1236936958"/>
          <w:placeholder>
            <w:docPart w:val="0AF11139BAF34963A2E537B185321FF7"/>
          </w:placeholder>
          <w:text/>
        </w:sdtPr>
        <w:sdtEndPr/>
        <w:sdtContent>
          <w:r w:rsidR="00AC3B58">
            <w:t>Committee Substitute</w:t>
          </w:r>
        </w:sdtContent>
      </w:sdt>
    </w:p>
    <w:p w14:paraId="70CEF49C" w14:textId="77777777" w:rsidR="00AC3B58" w:rsidRPr="00AC3B58" w:rsidRDefault="00AC3B58" w:rsidP="002010BF">
      <w:pPr>
        <w:pStyle w:val="TitlePageBillPrefix"/>
      </w:pPr>
      <w:r>
        <w:t>for</w:t>
      </w:r>
    </w:p>
    <w:p w14:paraId="4E8AE7BA" w14:textId="77777777" w:rsidR="00CD36CF" w:rsidRDefault="009B1546" w:rsidP="002010BF">
      <w:pPr>
        <w:pStyle w:val="BillNumber"/>
      </w:pPr>
      <w:sdt>
        <w:sdtPr>
          <w:tag w:val="Chamber"/>
          <w:id w:val="893011969"/>
          <w:lock w:val="sdtLocked"/>
          <w:placeholder>
            <w:docPart w:val="76DF066C26474F928C1BD6A9E9123053"/>
          </w:placeholder>
          <w:dropDownList>
            <w:listItem w:displayText="House" w:value="House"/>
            <w:listItem w:displayText="Senate" w:value="Senate"/>
          </w:dropDownList>
        </w:sdtPr>
        <w:sdtEndPr/>
        <w:sdtContent>
          <w:r w:rsidR="00E2759A">
            <w:t>House</w:t>
          </w:r>
        </w:sdtContent>
      </w:sdt>
      <w:r w:rsidR="00303684">
        <w:t xml:space="preserve"> </w:t>
      </w:r>
      <w:r w:rsidR="00CD36CF">
        <w:t xml:space="preserve">Bill </w:t>
      </w:r>
      <w:sdt>
        <w:sdtPr>
          <w:tag w:val="BNum"/>
          <w:id w:val="1645317809"/>
          <w:lock w:val="sdtLocked"/>
          <w:placeholder>
            <w:docPart w:val="19BD6D7C153A4E9BB4526DD0BB91E021"/>
          </w:placeholder>
          <w:text/>
        </w:sdtPr>
        <w:sdtEndPr/>
        <w:sdtContent>
          <w:r w:rsidR="00E2759A" w:rsidRPr="00E2759A">
            <w:t>2762</w:t>
          </w:r>
        </w:sdtContent>
      </w:sdt>
    </w:p>
    <w:p w14:paraId="41E8A981" w14:textId="78C28E97" w:rsidR="00E2759A" w:rsidRDefault="00E2759A" w:rsidP="002010BF">
      <w:pPr>
        <w:pStyle w:val="References"/>
        <w:rPr>
          <w:smallCaps/>
        </w:rPr>
      </w:pPr>
      <w:r>
        <w:rPr>
          <w:smallCaps/>
        </w:rPr>
        <w:t>By Delegates Nestor, Horst, Clark, Hanna, Longanacre, Martin, Hott, Riley, Honaker, Vance and Statler</w:t>
      </w:r>
    </w:p>
    <w:p w14:paraId="48F7D562" w14:textId="77777777" w:rsidR="00841DBC" w:rsidRDefault="00CD36CF" w:rsidP="00E2759A">
      <w:pPr>
        <w:pStyle w:val="References"/>
        <w:sectPr w:rsidR="00841DBC" w:rsidSect="00E275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12479CC3B0346CABE69BE1A4140FF32"/>
          </w:placeholder>
          <w:text w:multiLine="1"/>
        </w:sdtPr>
        <w:sdtEndPr/>
        <w:sdtContent>
          <w:r w:rsidR="004A4CCB">
            <w:t>Originating in the Committee on Government Organization; Reported on February 6, 2023</w:t>
          </w:r>
        </w:sdtContent>
      </w:sdt>
      <w:r>
        <w:t>]</w:t>
      </w:r>
    </w:p>
    <w:p w14:paraId="58EA48E1" w14:textId="03FEF0E0" w:rsidR="00E2759A" w:rsidRPr="00575E9C" w:rsidRDefault="00E2759A" w:rsidP="001E1C43">
      <w:pPr>
        <w:pStyle w:val="TitleSection"/>
        <w:rPr>
          <w:color w:val="auto"/>
        </w:rPr>
      </w:pPr>
      <w:r w:rsidRPr="00575E9C">
        <w:rPr>
          <w:color w:val="auto"/>
        </w:rPr>
        <w:lastRenderedPageBreak/>
        <w:t xml:space="preserve">A BILL to amend and reenact §15A-11-5 of the Code of West Virginia, 1931, as amended, relating to </w:t>
      </w:r>
      <w:bookmarkStart w:id="0" w:name="_Hlk89691010"/>
      <w:r w:rsidRPr="00575E9C">
        <w:rPr>
          <w:color w:val="auto"/>
        </w:rPr>
        <w:t>requiring the State Fire Commission to propose rules relating to sprinkler protection</w:t>
      </w:r>
      <w:r w:rsidR="00846907">
        <w:rPr>
          <w:color w:val="auto"/>
        </w:rPr>
        <w:t>;</w:t>
      </w:r>
      <w:r w:rsidRPr="00575E9C">
        <w:rPr>
          <w:color w:val="auto"/>
        </w:rPr>
        <w:t xml:space="preserve">  providing that buildings commencing construction after July 1, 2023, housing emergency fire, rescue, or ambulance services shall be protected throughout by approved automatic sprinkler systems; and exempting emergency services buildings meeting certain criteria that only house equipment and do not have sleeping areas or quarters within them from the requirement.</w:t>
      </w:r>
      <w:bookmarkEnd w:id="0"/>
    </w:p>
    <w:p w14:paraId="2EFAC771" w14:textId="77777777" w:rsidR="00E2759A" w:rsidRPr="00575E9C" w:rsidRDefault="00E2759A" w:rsidP="001E1C43">
      <w:pPr>
        <w:pStyle w:val="EnactingClause"/>
        <w:rPr>
          <w:color w:val="auto"/>
        </w:rPr>
      </w:pPr>
      <w:r w:rsidRPr="00575E9C">
        <w:rPr>
          <w:color w:val="auto"/>
        </w:rPr>
        <w:t>Be it enacted by the Legislature of West Virginia:</w:t>
      </w:r>
    </w:p>
    <w:p w14:paraId="65C1FC83" w14:textId="77777777" w:rsidR="00E2759A" w:rsidRPr="00575E9C" w:rsidRDefault="00E2759A" w:rsidP="001E1C43">
      <w:pPr>
        <w:pStyle w:val="EnactingClause"/>
        <w:rPr>
          <w:color w:val="auto"/>
        </w:rPr>
        <w:sectPr w:rsidR="00E2759A" w:rsidRPr="00575E9C" w:rsidSect="00841DBC">
          <w:pgSz w:w="12240" w:h="15840" w:code="1"/>
          <w:pgMar w:top="1440" w:right="1440" w:bottom="1440" w:left="1440" w:header="720" w:footer="720" w:gutter="0"/>
          <w:lnNumType w:countBy="1" w:restart="newSection"/>
          <w:pgNumType w:start="0"/>
          <w:cols w:space="720"/>
          <w:titlePg/>
          <w:docGrid w:linePitch="360"/>
        </w:sectPr>
      </w:pPr>
    </w:p>
    <w:p w14:paraId="4F0479DD" w14:textId="77777777" w:rsidR="002638DC" w:rsidRPr="00741618" w:rsidRDefault="002638DC" w:rsidP="001E1C43">
      <w:pPr>
        <w:pStyle w:val="ArticleHeading"/>
        <w:widowControl/>
      </w:pPr>
      <w:r w:rsidRPr="00741618">
        <w:t>ARTICLE 11. FIRE COMMISSION.</w:t>
      </w:r>
    </w:p>
    <w:p w14:paraId="79C3F596" w14:textId="77777777" w:rsidR="002638DC" w:rsidRPr="00741618" w:rsidRDefault="002638DC" w:rsidP="001E1C43">
      <w:pPr>
        <w:pStyle w:val="SectionHeading"/>
        <w:widowControl/>
      </w:pPr>
      <w:r w:rsidRPr="00741618">
        <w:t>§15A-11-3. Promulgation of rules and State Fire Code.</w:t>
      </w:r>
    </w:p>
    <w:p w14:paraId="6DB187AE" w14:textId="5A208600" w:rsidR="002638DC" w:rsidRPr="00741618" w:rsidRDefault="002638DC" w:rsidP="001E1C43">
      <w:pPr>
        <w:pStyle w:val="SectionBody"/>
        <w:widowControl/>
      </w:pPr>
      <w:r w:rsidRPr="00741618">
        <w:t>(a) Pursuant to the provisions of § 29A-3-1</w:t>
      </w:r>
      <w:r w:rsidR="001E1C43" w:rsidRPr="001E1C43">
        <w:rPr>
          <w:i/>
        </w:rPr>
        <w:t xml:space="preserve"> et seq. </w:t>
      </w:r>
      <w:r w:rsidRPr="00741618">
        <w:t xml:space="preserve">of this code, the State Fire Commission shall propose and promulgate comprehensive rules for the safeguarding of life and property from the hazards of fire and explosion to be known as the State Fire Code. Rules embodied in the State Fire Code shall be in accordance with standard safe practice as embodied in widely recognized standards of good practice for fire prevention and fire protection and have the force and effect of law in the several counties, municipalities, and political subdivisions of the state: </w:t>
      </w:r>
      <w:r w:rsidRPr="001E1C43">
        <w:rPr>
          <w:i/>
        </w:rPr>
        <w:t>Provided</w:t>
      </w:r>
      <w:r w:rsidRPr="00741618">
        <w:rPr>
          <w:iCs/>
        </w:rPr>
        <w:t xml:space="preserve">, </w:t>
      </w:r>
      <w:r w:rsidRPr="00741618">
        <w:t>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  The rule shall include, but not be limited to, standard safe practices for the design, construction, location, installation, maintenance, and operation of liquefied petroleum gas systems, and training standards and qualifications for persons who install or maintain liquefied petroleum gas systems.</w:t>
      </w:r>
    </w:p>
    <w:p w14:paraId="4EAF18B8" w14:textId="77777777" w:rsidR="002638DC" w:rsidRPr="00741618" w:rsidRDefault="002638DC" w:rsidP="001E1C43">
      <w:pPr>
        <w:pStyle w:val="SectionBody"/>
        <w:widowControl/>
      </w:pPr>
      <w:r w:rsidRPr="00741618">
        <w:t>(b) The State Fire Commission may establish work groups and seek input in the rulemaking process from groups or individuals with an interest in any aspect of the fire code.</w:t>
      </w:r>
    </w:p>
    <w:p w14:paraId="2E542416" w14:textId="77777777" w:rsidR="002638DC" w:rsidRPr="00741618" w:rsidRDefault="002638DC" w:rsidP="001E1C43">
      <w:pPr>
        <w:pStyle w:val="SectionBody"/>
        <w:widowControl/>
      </w:pPr>
      <w:r w:rsidRPr="00741618">
        <w:lastRenderedPageBreak/>
        <w:t>(c)</w:t>
      </w:r>
      <w:r w:rsidRPr="00741618">
        <w:rPr>
          <w:rFonts w:eastAsiaTheme="minorHAnsi"/>
        </w:rPr>
        <w:t xml:space="preserve"> </w:t>
      </w:r>
      <w:r w:rsidRPr="00741618">
        <w:t>For purposes of this section, the term “agricultural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6CF92047" w14:textId="18820966" w:rsidR="002638DC" w:rsidRPr="00741618" w:rsidRDefault="002638DC" w:rsidP="001E1C43">
      <w:pPr>
        <w:pStyle w:val="SectionBody"/>
        <w:widowControl/>
        <w:contextualSpacing/>
        <w:rPr>
          <w:u w:val="single"/>
        </w:rPr>
        <w:sectPr w:rsidR="002638DC" w:rsidRPr="00741618" w:rsidSect="002638DC">
          <w:footerReference w:type="default" r:id="rId12"/>
          <w:type w:val="continuous"/>
          <w:pgSz w:w="12240" w:h="15840"/>
          <w:pgMar w:top="1440" w:right="1440" w:bottom="1440" w:left="1440" w:header="720" w:footer="720" w:gutter="0"/>
          <w:lnNumType w:countBy="1" w:restart="newSection"/>
          <w:cols w:space="720"/>
          <w:docGrid w:linePitch="360"/>
        </w:sectPr>
      </w:pPr>
      <w:r w:rsidRPr="00741618">
        <w:rPr>
          <w:u w:val="single"/>
        </w:rPr>
        <w:t>(d) The State Fire Commission shall propose rules for legislative approval in accordance with the provisions of §29A-3-1</w:t>
      </w:r>
      <w:r w:rsidR="001E1C43" w:rsidRPr="001E1C43">
        <w:rPr>
          <w:i/>
          <w:u w:val="single"/>
        </w:rPr>
        <w:t xml:space="preserve"> et seq. </w:t>
      </w:r>
      <w:r w:rsidRPr="00741618">
        <w:rPr>
          <w:u w:val="single"/>
        </w:rPr>
        <w:t xml:space="preserve">of this code relating to sprinkler protection, specifically providing that buildings commencing construction after July 1, 2023, housing emergency fire, rescue, or ambulance services shall be protected throughout by approved automatic sprinkler systems: </w:t>
      </w:r>
      <w:r w:rsidRPr="001E1C43">
        <w:rPr>
          <w:i/>
          <w:iCs/>
          <w:u w:val="single"/>
        </w:rPr>
        <w:t>Provided</w:t>
      </w:r>
      <w:r w:rsidRPr="00741618">
        <w:rPr>
          <w:u w:val="single"/>
        </w:rPr>
        <w:t>, That emergency services buildings that house only equipment, are less than 5,000 square feet, and do not have designated sleeping areas or quarters within them, regardless when constructed or commencing construction, are exempt from this requirement.</w:t>
      </w:r>
    </w:p>
    <w:p w14:paraId="2C583E27" w14:textId="77777777" w:rsidR="002638DC" w:rsidRPr="00741618" w:rsidRDefault="002638DC" w:rsidP="001E1C43">
      <w:pPr>
        <w:suppressLineNumbers/>
        <w:spacing w:after="0" w:line="480" w:lineRule="auto"/>
        <w:ind w:left="720" w:hanging="720"/>
        <w:contextualSpacing/>
        <w:jc w:val="both"/>
        <w:outlineLvl w:val="3"/>
        <w:rPr>
          <w:rFonts w:ascii="Arial" w:eastAsia="Calibri" w:hAnsi="Arial" w:cs="Times New Roman"/>
          <w:b/>
          <w:color w:val="000000"/>
        </w:rPr>
      </w:pPr>
      <w:r w:rsidRPr="00741618">
        <w:rPr>
          <w:rFonts w:ascii="Arial" w:eastAsia="Calibri" w:hAnsi="Arial" w:cs="Times New Roman"/>
          <w:b/>
          <w:color w:val="000000"/>
        </w:rPr>
        <w:t>15A-11-5. Promulgation of rules and statewide building code.</w:t>
      </w:r>
    </w:p>
    <w:p w14:paraId="50552978" w14:textId="3BE2931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(a) The State Fire Commission shall propose rules for legislative approval in accordance with the provisions of §29A-3-1</w:t>
      </w:r>
      <w:r w:rsidR="001E1C43" w:rsidRPr="001E1C43">
        <w:rPr>
          <w:rFonts w:ascii="Arial" w:eastAsia="Calibri" w:hAnsi="Arial" w:cs="Times New Roman"/>
          <w:i/>
          <w:color w:val="000000"/>
        </w:rPr>
        <w:t xml:space="preserve"> et seq. </w:t>
      </w:r>
      <w:r w:rsidRPr="00741618">
        <w:rPr>
          <w:rFonts w:ascii="Arial" w:eastAsia="Calibri" w:hAnsi="Arial" w:cs="Times New Roman"/>
          <w:color w:val="000000"/>
        </w:rPr>
        <w:t xml:space="preserve">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1E1C43">
        <w:rPr>
          <w:rFonts w:ascii="Arial" w:eastAsia="Calibri" w:hAnsi="Arial" w:cs="Times New Roman"/>
          <w:i/>
          <w:color w:val="000000"/>
        </w:rPr>
        <w:t>Provided</w:t>
      </w:r>
      <w:r w:rsidRPr="00741618">
        <w:rPr>
          <w:rFonts w:ascii="Arial" w:eastAsia="Calibri" w:hAnsi="Arial" w:cs="Times New Roman"/>
          <w:iCs/>
          <w:color w:val="000000"/>
        </w:rPr>
        <w:t>,</w:t>
      </w:r>
      <w:r w:rsidRPr="00741618">
        <w:rPr>
          <w:rFonts w:ascii="Arial" w:eastAsia="Calibri" w:hAnsi="Arial" w:cs="Times New Roman"/>
          <w:color w:val="000000"/>
        </w:rPr>
        <w:t xml:space="preserve"> That each county or municipality may adopt the code to the extent that it is only prospective and not retroactive in its application; </w:t>
      </w:r>
      <w:r w:rsidRPr="00741618">
        <w:rPr>
          <w:rFonts w:ascii="Arial" w:eastAsia="Calibri" w:hAnsi="Arial" w:cs="Times New Roman"/>
          <w:i/>
          <w:color w:val="000000"/>
        </w:rPr>
        <w:t>Provided, however</w:t>
      </w:r>
      <w:r w:rsidRPr="00741618">
        <w:rPr>
          <w:rFonts w:ascii="Arial" w:eastAsia="Calibri" w:hAnsi="Arial" w:cs="Times New Roman"/>
          <w:iCs/>
          <w:color w:val="000000"/>
        </w:rPr>
        <w:t>,</w:t>
      </w:r>
      <w:r w:rsidRPr="00741618">
        <w:rPr>
          <w:rFonts w:ascii="Arial" w:eastAsia="Calibri" w:hAnsi="Arial" w:cs="Times New Roman"/>
          <w:color w:val="000000"/>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6E24CF7C"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lastRenderedPageBreak/>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1538C1A9"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3D6A1C61"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1E1C43">
        <w:rPr>
          <w:rFonts w:ascii="Arial" w:eastAsia="Calibri" w:hAnsi="Arial" w:cs="Times New Roman"/>
          <w:i/>
          <w:color w:val="000000"/>
        </w:rPr>
        <w:t>Provided</w:t>
      </w:r>
      <w:r w:rsidRPr="00741618">
        <w:rPr>
          <w:rFonts w:ascii="Arial" w:eastAsia="Calibri" w:hAnsi="Arial" w:cs="Times New Roman"/>
          <w:color w:val="000000"/>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2ACF809E"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lastRenderedPageBreak/>
        <w:t>(e) After the State Fire Commission has promulgated rules as provided in this section, each county or municipality intending to adopt the State Building Code shall notify the State Fire Marshal of its adoption.</w:t>
      </w:r>
    </w:p>
    <w:p w14:paraId="7585FCE5"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(f) The State Fire Commission may conduct public meetings in each county or municipality adopting the State Building Code to explain the provisions of the rules.</w:t>
      </w:r>
    </w:p>
    <w:p w14:paraId="3043D2AE" w14:textId="51D16C90"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w:t>
      </w:r>
      <w:r w:rsidRPr="00741618">
        <w:rPr>
          <w:rFonts w:ascii="Arial" w:eastAsia="Calibri" w:hAnsi="Arial" w:cs="Times New Roman"/>
          <w:strike/>
          <w:color w:val="000000"/>
        </w:rPr>
        <w:t>16 U.S.C. §470a</w:t>
      </w:r>
      <w:r w:rsidRPr="00741618">
        <w:rPr>
          <w:rFonts w:ascii="Arial" w:eastAsia="Calibri" w:hAnsi="Arial" w:cs="Times New Roman"/>
          <w:color w:val="000000"/>
        </w:rPr>
        <w:t xml:space="preserve"> </w:t>
      </w:r>
      <w:r w:rsidRPr="00741618">
        <w:rPr>
          <w:rFonts w:ascii="Arial" w:eastAsia="Calibri" w:hAnsi="Arial" w:cs="Times New Roman"/>
          <w:color w:val="000000"/>
          <w:u w:val="single"/>
        </w:rPr>
        <w:t>54 U.S.C. § 302101</w:t>
      </w:r>
      <w:r w:rsidR="001E1C43" w:rsidRPr="001E1C43">
        <w:rPr>
          <w:rFonts w:ascii="Arial" w:eastAsia="Calibri" w:hAnsi="Arial" w:cs="Times New Roman"/>
          <w:i/>
          <w:color w:val="000000"/>
          <w:u w:val="single"/>
        </w:rPr>
        <w:t xml:space="preserve"> et seq. </w:t>
      </w:r>
      <w:r w:rsidRPr="00741618">
        <w:rPr>
          <w:rFonts w:ascii="Arial" w:eastAsia="Calibri" w:hAnsi="Arial" w:cs="Times New Roman"/>
          <w:color w:val="000000"/>
        </w:rPr>
        <w:t>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34F62FDC" w14:textId="77777777" w:rsidR="002638DC" w:rsidRPr="00741618" w:rsidRDefault="002638DC" w:rsidP="001E1C43">
      <w:pPr>
        <w:spacing w:after="0" w:line="480" w:lineRule="auto"/>
        <w:ind w:firstLine="720"/>
        <w:jc w:val="both"/>
        <w:rPr>
          <w:rFonts w:ascii="Arial" w:eastAsia="Calibri" w:hAnsi="Arial" w:cs="Times New Roman"/>
          <w:color w:val="000000"/>
        </w:rPr>
      </w:pPr>
      <w:r w:rsidRPr="00741618">
        <w:rPr>
          <w:rFonts w:ascii="Arial" w:eastAsia="Calibri" w:hAnsi="Arial" w:cs="Times New Roman"/>
          <w:color w:val="000000"/>
        </w:rPr>
        <w:t>(h) For purposes of this section, the term "agricultural purposes" has the same meaning as is set forth in §15A-11-3 of this code.</w:t>
      </w:r>
    </w:p>
    <w:p w14:paraId="4D9D2C5A" w14:textId="014BE942" w:rsidR="00E2759A" w:rsidRPr="002638DC" w:rsidRDefault="002638DC" w:rsidP="001E1C43">
      <w:pPr>
        <w:pStyle w:val="SectionBody"/>
        <w:widowControl/>
        <w:rPr>
          <w:color w:val="auto"/>
          <w:u w:val="single"/>
        </w:rPr>
      </w:pPr>
      <w:r w:rsidRPr="002638DC">
        <w:rPr>
          <w:u w:val="single"/>
        </w:rPr>
        <w:t>(i) The State Fire Commission shall propose rules for legislative approval in accordance with the provisions of §29A-3-1</w:t>
      </w:r>
      <w:r w:rsidR="001E1C43" w:rsidRPr="001E1C43">
        <w:rPr>
          <w:i/>
          <w:u w:val="single"/>
        </w:rPr>
        <w:t xml:space="preserve"> et seq. </w:t>
      </w:r>
      <w:r w:rsidRPr="002638DC">
        <w:rPr>
          <w:rFonts w:cs="Calibri"/>
          <w:u w:val="single"/>
        </w:rPr>
        <w:t>of this code</w:t>
      </w:r>
      <w:r w:rsidRPr="002638DC">
        <w:rPr>
          <w:rFonts w:cs="Calibri"/>
          <w:sz w:val="24"/>
          <w:szCs w:val="24"/>
          <w:u w:val="single"/>
        </w:rPr>
        <w:t xml:space="preserve"> </w:t>
      </w:r>
      <w:r w:rsidRPr="002638DC">
        <w:rPr>
          <w:rFonts w:cs="Calibri"/>
          <w:u w:val="single"/>
        </w:rPr>
        <w:t>relating to sprinkler protection, specifically providing that buildings commencing construction after July 1, 2023, housing emergency fire, rescue, or ambulance services shall be protected throughout by approved automatic sprinkler systems</w:t>
      </w:r>
      <w:r w:rsidRPr="002638DC">
        <w:rPr>
          <w:rFonts w:cs="Calibri"/>
          <w:sz w:val="24"/>
          <w:szCs w:val="24"/>
          <w:u w:val="single"/>
        </w:rPr>
        <w:t xml:space="preserve">: </w:t>
      </w:r>
      <w:r w:rsidRPr="001E1C43">
        <w:rPr>
          <w:rFonts w:cs="Calibri"/>
          <w:i/>
          <w:iCs/>
          <w:u w:val="single"/>
        </w:rPr>
        <w:t>Provided</w:t>
      </w:r>
      <w:r w:rsidRPr="002638DC">
        <w:rPr>
          <w:rFonts w:cs="Calibri"/>
          <w:i/>
          <w:iCs/>
          <w:u w:val="single"/>
        </w:rPr>
        <w:t>,</w:t>
      </w:r>
      <w:r w:rsidRPr="002638DC">
        <w:rPr>
          <w:rFonts w:cs="Calibri"/>
          <w:u w:val="single"/>
        </w:rPr>
        <w:t xml:space="preserve"> That</w:t>
      </w:r>
      <w:r w:rsidRPr="002638DC">
        <w:rPr>
          <w:rFonts w:cs="Calibri"/>
          <w:sz w:val="24"/>
          <w:szCs w:val="24"/>
          <w:u w:val="single"/>
        </w:rPr>
        <w:t xml:space="preserve"> </w:t>
      </w:r>
      <w:r w:rsidRPr="002638DC">
        <w:rPr>
          <w:rFonts w:cs="Calibri"/>
          <w:u w:val="single"/>
        </w:rPr>
        <w:t>emergency services buildings that house only equipment, are less than 5,000 square feet, and do not have designated sleeping areas or quarters within them, regardless when constructed or commencing construction, are exempt from this requirement.</w:t>
      </w:r>
    </w:p>
    <w:p w14:paraId="430FB810" w14:textId="77777777" w:rsidR="002638DC" w:rsidRDefault="002638DC" w:rsidP="001E1C43">
      <w:pPr>
        <w:pStyle w:val="Note"/>
        <w:widowControl/>
        <w:rPr>
          <w:color w:val="auto"/>
        </w:rPr>
      </w:pPr>
    </w:p>
    <w:p w14:paraId="24E16287" w14:textId="77777777" w:rsidR="002638DC" w:rsidRDefault="002638DC" w:rsidP="001E1C43">
      <w:pPr>
        <w:pStyle w:val="Note"/>
        <w:widowControl/>
        <w:rPr>
          <w:color w:val="auto"/>
        </w:rPr>
      </w:pPr>
    </w:p>
    <w:p w14:paraId="2AF84AB7" w14:textId="45172B35" w:rsidR="00E2759A" w:rsidRPr="00575E9C" w:rsidRDefault="00E2759A" w:rsidP="001E1C43">
      <w:pPr>
        <w:pStyle w:val="Note"/>
        <w:widowControl/>
        <w:rPr>
          <w:color w:val="auto"/>
        </w:rPr>
      </w:pPr>
      <w:r w:rsidRPr="00575E9C">
        <w:rPr>
          <w:color w:val="auto"/>
        </w:rPr>
        <w:lastRenderedPageBreak/>
        <w:t>NOTE: The purpose of this bill is to require the State Fire Commission to propose rules  providing that buildings commencing construction after July 1, 2023, housing emergency fire, rescue, or ambulance services shall be protected throughout by approved automatic sprinkler systems, and providing an exemption.</w:t>
      </w:r>
    </w:p>
    <w:p w14:paraId="34708670" w14:textId="6D9B5B4D" w:rsidR="00E831B3" w:rsidRDefault="00E2759A" w:rsidP="001E1C43">
      <w:pPr>
        <w:pStyle w:val="Note"/>
        <w:widowControl/>
      </w:pPr>
      <w:r w:rsidRPr="00575E9C">
        <w:rPr>
          <w:color w:val="auto"/>
        </w:rPr>
        <w:t>Strike-throughs indicate language that would be stricken from a heading or the present law, and underscoring indicates new language that would be added.</w:t>
      </w:r>
    </w:p>
    <w:sectPr w:rsidR="00E831B3" w:rsidSect="00E275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0AC7" w14:textId="77777777" w:rsidR="00FD0246" w:rsidRPr="00B844FE" w:rsidRDefault="00FD0246" w:rsidP="00B844FE">
      <w:r>
        <w:separator/>
      </w:r>
    </w:p>
  </w:endnote>
  <w:endnote w:type="continuationSeparator" w:id="0">
    <w:p w14:paraId="72E98268" w14:textId="77777777" w:rsidR="00FD0246" w:rsidRPr="00B844FE" w:rsidRDefault="00FD02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5D4"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76C97A" w14:textId="77777777" w:rsidR="00E2759A" w:rsidRPr="00E2759A" w:rsidRDefault="00E2759A" w:rsidP="00E2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56E"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55E83A" w14:textId="77777777" w:rsidR="00E2759A" w:rsidRPr="00E2759A" w:rsidRDefault="00E2759A" w:rsidP="00E27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84975"/>
      <w:docPartObj>
        <w:docPartGallery w:val="Page Numbers (Bottom of Page)"/>
        <w:docPartUnique/>
      </w:docPartObj>
    </w:sdtPr>
    <w:sdtEndPr>
      <w:rPr>
        <w:noProof/>
      </w:rPr>
    </w:sdtEndPr>
    <w:sdtContent>
      <w:p w14:paraId="2B15A994" w14:textId="77777777" w:rsidR="002638DC" w:rsidRDefault="00263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13E4" w14:textId="77777777" w:rsidR="00FD0246" w:rsidRPr="00B844FE" w:rsidRDefault="00FD0246" w:rsidP="00B844FE">
      <w:r>
        <w:separator/>
      </w:r>
    </w:p>
  </w:footnote>
  <w:footnote w:type="continuationSeparator" w:id="0">
    <w:p w14:paraId="14CCA78A" w14:textId="77777777" w:rsidR="00FD0246" w:rsidRPr="00B844FE" w:rsidRDefault="00FD02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A864" w14:textId="77777777" w:rsidR="00E2759A" w:rsidRPr="00E2759A" w:rsidRDefault="00E2759A" w:rsidP="00E2759A">
    <w:pPr>
      <w:pStyle w:val="Header"/>
    </w:pPr>
    <w:r>
      <w:t>CS for HB 2762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DE0" w14:textId="795770E2" w:rsidR="00E2759A" w:rsidRPr="00E2759A" w:rsidRDefault="001E1C43" w:rsidP="00E2759A">
    <w:pPr>
      <w:pStyle w:val="Header"/>
    </w:pPr>
    <w:r>
      <w:t xml:space="preserve">Eng </w:t>
    </w:r>
    <w:r w:rsidR="00E2759A">
      <w:t>CS for HB 2762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4A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FABE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C8F2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4E80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D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0AB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8E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727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400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40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0602938">
    <w:abstractNumId w:val="10"/>
  </w:num>
  <w:num w:numId="2" w16cid:durableId="846989392">
    <w:abstractNumId w:val="10"/>
  </w:num>
  <w:num w:numId="3" w16cid:durableId="1053385696">
    <w:abstractNumId w:val="9"/>
  </w:num>
  <w:num w:numId="4" w16cid:durableId="474496475">
    <w:abstractNumId w:val="7"/>
  </w:num>
  <w:num w:numId="5" w16cid:durableId="1795521757">
    <w:abstractNumId w:val="6"/>
  </w:num>
  <w:num w:numId="6" w16cid:durableId="2062169986">
    <w:abstractNumId w:val="5"/>
  </w:num>
  <w:num w:numId="7" w16cid:durableId="914247341">
    <w:abstractNumId w:val="4"/>
  </w:num>
  <w:num w:numId="8" w16cid:durableId="1335038042">
    <w:abstractNumId w:val="8"/>
  </w:num>
  <w:num w:numId="9" w16cid:durableId="1347560088">
    <w:abstractNumId w:val="3"/>
  </w:num>
  <w:num w:numId="10" w16cid:durableId="1147823172">
    <w:abstractNumId w:val="2"/>
  </w:num>
  <w:num w:numId="11" w16cid:durableId="121853665">
    <w:abstractNumId w:val="1"/>
  </w:num>
  <w:num w:numId="12" w16cid:durableId="130280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02"/>
    <w:rsid w:val="0000526A"/>
    <w:rsid w:val="00026102"/>
    <w:rsid w:val="00081D6D"/>
    <w:rsid w:val="00085D22"/>
    <w:rsid w:val="000C5C77"/>
    <w:rsid w:val="000E647E"/>
    <w:rsid w:val="000F22B7"/>
    <w:rsid w:val="0010070F"/>
    <w:rsid w:val="0015112E"/>
    <w:rsid w:val="001552E7"/>
    <w:rsid w:val="001566B4"/>
    <w:rsid w:val="00191A28"/>
    <w:rsid w:val="001C279E"/>
    <w:rsid w:val="001D459E"/>
    <w:rsid w:val="001E1C43"/>
    <w:rsid w:val="002010BF"/>
    <w:rsid w:val="002638DC"/>
    <w:rsid w:val="0027011C"/>
    <w:rsid w:val="00274200"/>
    <w:rsid w:val="00275740"/>
    <w:rsid w:val="002A0269"/>
    <w:rsid w:val="00301F44"/>
    <w:rsid w:val="00303684"/>
    <w:rsid w:val="003143F5"/>
    <w:rsid w:val="00314854"/>
    <w:rsid w:val="00331B5A"/>
    <w:rsid w:val="003877FC"/>
    <w:rsid w:val="003A7588"/>
    <w:rsid w:val="003C51CD"/>
    <w:rsid w:val="004247A2"/>
    <w:rsid w:val="00431E80"/>
    <w:rsid w:val="004A4CCB"/>
    <w:rsid w:val="004B2795"/>
    <w:rsid w:val="004C13DD"/>
    <w:rsid w:val="004E3441"/>
    <w:rsid w:val="004E6A18"/>
    <w:rsid w:val="00562810"/>
    <w:rsid w:val="00577B84"/>
    <w:rsid w:val="005A5366"/>
    <w:rsid w:val="00637E73"/>
    <w:rsid w:val="006865E9"/>
    <w:rsid w:val="00691F3E"/>
    <w:rsid w:val="00694BFB"/>
    <w:rsid w:val="006A106B"/>
    <w:rsid w:val="006C2A5B"/>
    <w:rsid w:val="006C523D"/>
    <w:rsid w:val="006D4036"/>
    <w:rsid w:val="0070502F"/>
    <w:rsid w:val="007C4F44"/>
    <w:rsid w:val="007E02CF"/>
    <w:rsid w:val="007E7446"/>
    <w:rsid w:val="007F1CF5"/>
    <w:rsid w:val="00834EDE"/>
    <w:rsid w:val="00841DBC"/>
    <w:rsid w:val="00846907"/>
    <w:rsid w:val="008736AA"/>
    <w:rsid w:val="008D275D"/>
    <w:rsid w:val="00924BA5"/>
    <w:rsid w:val="009318F8"/>
    <w:rsid w:val="00954B98"/>
    <w:rsid w:val="00980327"/>
    <w:rsid w:val="009908A0"/>
    <w:rsid w:val="009B1546"/>
    <w:rsid w:val="009C1EA5"/>
    <w:rsid w:val="009F1067"/>
    <w:rsid w:val="00A31E01"/>
    <w:rsid w:val="00A527AD"/>
    <w:rsid w:val="00A718CF"/>
    <w:rsid w:val="00A72E7C"/>
    <w:rsid w:val="00AC3B58"/>
    <w:rsid w:val="00AD61FF"/>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1C93"/>
    <w:rsid w:val="00DE526B"/>
    <w:rsid w:val="00DF199D"/>
    <w:rsid w:val="00E01542"/>
    <w:rsid w:val="00E07E8B"/>
    <w:rsid w:val="00E263AA"/>
    <w:rsid w:val="00E2759A"/>
    <w:rsid w:val="00E365F1"/>
    <w:rsid w:val="00E62F48"/>
    <w:rsid w:val="00E831B3"/>
    <w:rsid w:val="00EB203E"/>
    <w:rsid w:val="00EE70CB"/>
    <w:rsid w:val="00F01B45"/>
    <w:rsid w:val="00F1535D"/>
    <w:rsid w:val="00F23775"/>
    <w:rsid w:val="00F37CF3"/>
    <w:rsid w:val="00F41CA2"/>
    <w:rsid w:val="00F443C0"/>
    <w:rsid w:val="00F62EFB"/>
    <w:rsid w:val="00F939A4"/>
    <w:rsid w:val="00FA7B09"/>
    <w:rsid w:val="00FD02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47EFB"/>
  <w15:chartTrackingRefBased/>
  <w15:docId w15:val="{122860E7-F466-463A-915D-986B8E56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E1C4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E1C43"/>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2759A"/>
    <w:rPr>
      <w:rFonts w:eastAsia="Calibri"/>
      <w:color w:val="000000"/>
    </w:rPr>
  </w:style>
  <w:style w:type="character" w:styleId="PageNumber">
    <w:name w:val="page number"/>
    <w:basedOn w:val="DefaultParagraphFont"/>
    <w:uiPriority w:val="99"/>
    <w:semiHidden/>
    <w:locked/>
    <w:rsid w:val="00E2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11139BAF34963A2E537B185321FF7"/>
        <w:category>
          <w:name w:val="General"/>
          <w:gallery w:val="placeholder"/>
        </w:category>
        <w:types>
          <w:type w:val="bbPlcHdr"/>
        </w:types>
        <w:behaviors>
          <w:behavior w:val="content"/>
        </w:behaviors>
        <w:guid w:val="{ADFD2EE6-0D25-48A7-8BA9-3D8E5891EE01}"/>
      </w:docPartPr>
      <w:docPartBody>
        <w:p w:rsidR="00D25BFF" w:rsidRDefault="00525290">
          <w:pPr>
            <w:pStyle w:val="0AF11139BAF34963A2E537B185321FF7"/>
          </w:pPr>
          <w:r w:rsidRPr="00B844FE">
            <w:t>Prefix Text</w:t>
          </w:r>
        </w:p>
      </w:docPartBody>
    </w:docPart>
    <w:docPart>
      <w:docPartPr>
        <w:name w:val="76DF066C26474F928C1BD6A9E9123053"/>
        <w:category>
          <w:name w:val="General"/>
          <w:gallery w:val="placeholder"/>
        </w:category>
        <w:types>
          <w:type w:val="bbPlcHdr"/>
        </w:types>
        <w:behaviors>
          <w:behavior w:val="content"/>
        </w:behaviors>
        <w:guid w:val="{40E19031-6235-4EF4-B4A7-B99010BD3C3E}"/>
      </w:docPartPr>
      <w:docPartBody>
        <w:p w:rsidR="00D25BFF" w:rsidRDefault="00525290">
          <w:pPr>
            <w:pStyle w:val="76DF066C26474F928C1BD6A9E9123053"/>
          </w:pPr>
          <w:r w:rsidRPr="00B844FE">
            <w:t>[Type here]</w:t>
          </w:r>
        </w:p>
      </w:docPartBody>
    </w:docPart>
    <w:docPart>
      <w:docPartPr>
        <w:name w:val="19BD6D7C153A4E9BB4526DD0BB91E021"/>
        <w:category>
          <w:name w:val="General"/>
          <w:gallery w:val="placeholder"/>
        </w:category>
        <w:types>
          <w:type w:val="bbPlcHdr"/>
        </w:types>
        <w:behaviors>
          <w:behavior w:val="content"/>
        </w:behaviors>
        <w:guid w:val="{A54E10B1-88D6-4CC8-B146-0590F8433047}"/>
      </w:docPartPr>
      <w:docPartBody>
        <w:p w:rsidR="00D25BFF" w:rsidRDefault="00525290">
          <w:pPr>
            <w:pStyle w:val="19BD6D7C153A4E9BB4526DD0BB91E021"/>
          </w:pPr>
          <w:r w:rsidRPr="00B844FE">
            <w:t>Number</w:t>
          </w:r>
        </w:p>
      </w:docPartBody>
    </w:docPart>
    <w:docPart>
      <w:docPartPr>
        <w:name w:val="A12479CC3B0346CABE69BE1A4140FF32"/>
        <w:category>
          <w:name w:val="General"/>
          <w:gallery w:val="placeholder"/>
        </w:category>
        <w:types>
          <w:type w:val="bbPlcHdr"/>
        </w:types>
        <w:behaviors>
          <w:behavior w:val="content"/>
        </w:behaviors>
        <w:guid w:val="{D099D3E1-C351-431B-8203-CB8543E111B8}"/>
      </w:docPartPr>
      <w:docPartBody>
        <w:p w:rsidR="00D25BFF" w:rsidRDefault="00525290">
          <w:pPr>
            <w:pStyle w:val="A12479CC3B0346CABE69BE1A4140FF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45"/>
    <w:rsid w:val="00033245"/>
    <w:rsid w:val="003C4B7F"/>
    <w:rsid w:val="00525290"/>
    <w:rsid w:val="00956F54"/>
    <w:rsid w:val="00D2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11139BAF34963A2E537B185321FF7">
    <w:name w:val="0AF11139BAF34963A2E537B185321FF7"/>
  </w:style>
  <w:style w:type="paragraph" w:customStyle="1" w:styleId="76DF066C26474F928C1BD6A9E9123053">
    <w:name w:val="76DF066C26474F928C1BD6A9E9123053"/>
  </w:style>
  <w:style w:type="paragraph" w:customStyle="1" w:styleId="19BD6D7C153A4E9BB4526DD0BB91E021">
    <w:name w:val="19BD6D7C153A4E9BB4526DD0BB91E021"/>
  </w:style>
  <w:style w:type="character" w:styleId="PlaceholderText">
    <w:name w:val="Placeholder Text"/>
    <w:basedOn w:val="DefaultParagraphFont"/>
    <w:uiPriority w:val="99"/>
    <w:semiHidden/>
    <w:rsid w:val="00033245"/>
    <w:rPr>
      <w:color w:val="808080"/>
    </w:rPr>
  </w:style>
  <w:style w:type="paragraph" w:customStyle="1" w:styleId="A12479CC3B0346CABE69BE1A4140FF32">
    <w:name w:val="A12479CC3B0346CABE69BE1A4140F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1389</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Robert Altmann</cp:lastModifiedBy>
  <cp:revision>4</cp:revision>
  <cp:lastPrinted>2023-02-08T19:21:00Z</cp:lastPrinted>
  <dcterms:created xsi:type="dcterms:W3CDTF">2023-02-08T19:21:00Z</dcterms:created>
  <dcterms:modified xsi:type="dcterms:W3CDTF">2023-03-02T21:38:00Z</dcterms:modified>
</cp:coreProperties>
</file>